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67" w:rsidRDefault="00FD2B04">
      <w:r>
        <w:t>Liebe Frau Schlesinger,</w:t>
      </w:r>
    </w:p>
    <w:p w:rsidR="00CF62B5" w:rsidRDefault="00FD2B04">
      <w:r>
        <w:t xml:space="preserve">wir sind freie Autorinnen, </w:t>
      </w:r>
      <w:r w:rsidR="00215112">
        <w:t xml:space="preserve">Assistentinnen, </w:t>
      </w:r>
      <w:bookmarkStart w:id="0" w:name="_GoBack"/>
      <w:bookmarkEnd w:id="0"/>
      <w:r>
        <w:t xml:space="preserve">Reporter, Redakteurinnen und Moderatoren – </w:t>
      </w:r>
      <w:r w:rsidR="00A43A66">
        <w:t xml:space="preserve">wir machen </w:t>
      </w:r>
      <w:r w:rsidR="00364361">
        <w:t xml:space="preserve">die </w:t>
      </w:r>
      <w:r w:rsidR="00A43A66">
        <w:t>Nachrichtenbeiträge, Dokumentationen, Features und Reportagen</w:t>
      </w:r>
      <w:r w:rsidR="00CF62B5">
        <w:t xml:space="preserve"> im </w:t>
      </w:r>
      <w:proofErr w:type="spellStart"/>
      <w:r w:rsidR="00CF62B5">
        <w:t>rbb</w:t>
      </w:r>
      <w:proofErr w:type="spellEnd"/>
      <w:r w:rsidR="00A43A66">
        <w:t xml:space="preserve">, schreiben </w:t>
      </w:r>
      <w:r w:rsidR="00CF62B5">
        <w:t xml:space="preserve">die </w:t>
      </w:r>
      <w:r w:rsidR="00A43A66">
        <w:t>Drehbücher, Online-Texte oder Moderationen. K</w:t>
      </w:r>
      <w:r>
        <w:t>urz: Wir machen</w:t>
      </w:r>
      <w:r w:rsidR="00364361">
        <w:t xml:space="preserve"> das Programm!</w:t>
      </w:r>
      <w:r w:rsidR="00A43A66">
        <w:t xml:space="preserve"> Ohne uns würde beim </w:t>
      </w:r>
      <w:proofErr w:type="spellStart"/>
      <w:r w:rsidR="00A43A66">
        <w:t>rbb</w:t>
      </w:r>
      <w:proofErr w:type="spellEnd"/>
      <w:r w:rsidR="00A43A66">
        <w:t xml:space="preserve"> Funkstille herrschen – im F</w:t>
      </w:r>
      <w:r w:rsidR="00CF62B5">
        <w:t>ernsehen, Radio und auch online!</w:t>
      </w:r>
    </w:p>
    <w:p w:rsidR="00364361" w:rsidRDefault="00A43A66">
      <w:r>
        <w:t xml:space="preserve">Diese </w:t>
      </w:r>
      <w:r w:rsidR="00364361">
        <w:t>Tatsache</w:t>
      </w:r>
      <w:r>
        <w:t xml:space="preserve"> spiegelt sich leide</w:t>
      </w:r>
      <w:r w:rsidR="00C155F1">
        <w:t>r nicht in unserer Bezahlung wi</w:t>
      </w:r>
      <w:r>
        <w:t xml:space="preserve">der. Seit fast fünfzehn Jahren gibt es nun den </w:t>
      </w:r>
      <w:proofErr w:type="spellStart"/>
      <w:r>
        <w:t>rbb</w:t>
      </w:r>
      <w:proofErr w:type="spellEnd"/>
      <w:r>
        <w:t xml:space="preserve"> – unsere Honorare richten sich aber immer noch nach den Tarifverträgen und Regelungen des SFB und des ORB - und </w:t>
      </w:r>
      <w:r w:rsidR="00CF62B5">
        <w:t>oftmals</w:t>
      </w:r>
      <w:r>
        <w:t xml:space="preserve"> unterschreiten sie diese sogar. Die Folge</w:t>
      </w:r>
      <w:r w:rsidR="00CF62B5">
        <w:t>:</w:t>
      </w:r>
      <w:r>
        <w:t xml:space="preserve"> ein Flickenteppich unterschiedlichster Honorarsysteme und –höhen quer durch die Redaktionen und Wellen – uneinheitlich, intransparent, ungerecht. Gemeinsam haben die Honorare im Programm nur eins: Sie liegen durchweg unter der Bezahlung unserer festangestellten Kolleginnen und Kollegen, die </w:t>
      </w:r>
      <w:r w:rsidR="00CF62B5">
        <w:t>oftmals</w:t>
      </w:r>
      <w:r>
        <w:t xml:space="preserve"> dieselbe</w:t>
      </w:r>
      <w:r w:rsidR="00364361">
        <w:t xml:space="preserve"> Arbeit machen wie wir – allerdings ohne das ständige Risiko, </w:t>
      </w:r>
      <w:r w:rsidR="00F065F2">
        <w:t xml:space="preserve">weniger oder gar </w:t>
      </w:r>
      <w:r w:rsidR="00364361">
        <w:t xml:space="preserve">nicht mehr beschäftigt zu werden, </w:t>
      </w:r>
      <w:r w:rsidR="00CF62B5">
        <w:t xml:space="preserve">etwa </w:t>
      </w:r>
      <w:r w:rsidR="00364361">
        <w:t xml:space="preserve">weil eine Sendung eingestellt, der Etat gekürzt </w:t>
      </w:r>
      <w:r w:rsidR="00CF62B5">
        <w:t xml:space="preserve">wird </w:t>
      </w:r>
      <w:r w:rsidR="00364361">
        <w:t xml:space="preserve">oder </w:t>
      </w:r>
      <w:r w:rsidR="00CF62B5">
        <w:t xml:space="preserve">man </w:t>
      </w:r>
      <w:r w:rsidR="00364361">
        <w:t>einfach nur für</w:t>
      </w:r>
      <w:r w:rsidR="00CF62B5">
        <w:t xml:space="preserve"> Abwechslung und </w:t>
      </w:r>
      <w:r w:rsidR="00364361">
        <w:t xml:space="preserve">„frischen Wind“ </w:t>
      </w:r>
      <w:r w:rsidR="00372862">
        <w:t xml:space="preserve">im Programm </w:t>
      </w:r>
      <w:r w:rsidR="00CF62B5">
        <w:t>sorgen will</w:t>
      </w:r>
      <w:r w:rsidR="00364361">
        <w:t xml:space="preserve">. </w:t>
      </w:r>
    </w:p>
    <w:p w:rsidR="001563CE" w:rsidRDefault="00372862">
      <w:r>
        <w:t>Wir hatten gehofft</w:t>
      </w:r>
      <w:r w:rsidR="00364361">
        <w:t xml:space="preserve">, dass </w:t>
      </w:r>
      <w:r w:rsidR="00CF62B5">
        <w:t>S</w:t>
      </w:r>
      <w:r w:rsidR="00364361">
        <w:t>ie als</w:t>
      </w:r>
      <w:r w:rsidR="00CF62B5">
        <w:t xml:space="preserve"> </w:t>
      </w:r>
      <w:r w:rsidR="00364361">
        <w:t>Intendantin dieses Prob</w:t>
      </w:r>
      <w:r w:rsidR="00CF62B5">
        <w:t>lem erkannt hätten</w:t>
      </w:r>
      <w:r>
        <w:t xml:space="preserve"> </w:t>
      </w:r>
      <w:r w:rsidR="00F065F2">
        <w:t>–</w:t>
      </w:r>
      <w:r>
        <w:t xml:space="preserve"> </w:t>
      </w:r>
      <w:r w:rsidR="00F065F2">
        <w:t xml:space="preserve">und </w:t>
      </w:r>
      <w:r>
        <w:t>sich dafür</w:t>
      </w:r>
      <w:r w:rsidR="00CF62B5">
        <w:t xml:space="preserve"> einsetzen würden, </w:t>
      </w:r>
      <w:r w:rsidR="00364361">
        <w:t>die</w:t>
      </w:r>
      <w:r>
        <w:t xml:space="preserve"> in den Jahren gewachsene Kluft</w:t>
      </w:r>
      <w:r w:rsidR="00CF62B5">
        <w:t xml:space="preserve"> zwischen Festen und Freien </w:t>
      </w:r>
      <w:r>
        <w:t xml:space="preserve">bei der Bezahlung </w:t>
      </w:r>
      <w:r w:rsidR="00364361">
        <w:t xml:space="preserve">künftig wieder </w:t>
      </w:r>
      <w:r>
        <w:t xml:space="preserve">zu </w:t>
      </w:r>
      <w:r w:rsidR="00364361">
        <w:t>schließen. Unsere</w:t>
      </w:r>
      <w:r w:rsidR="00A43A66">
        <w:t xml:space="preserve"> </w:t>
      </w:r>
      <w:r w:rsidR="00CF62B5">
        <w:t>Hoffnung ist bitter enttäuscht</w:t>
      </w:r>
      <w:r>
        <w:t xml:space="preserve"> worden! Den</w:t>
      </w:r>
      <w:r w:rsidR="00CF62B5">
        <w:t xml:space="preserve"> Vorschlag der </w:t>
      </w:r>
      <w:proofErr w:type="spellStart"/>
      <w:r w:rsidR="00CF62B5">
        <w:t>rbb</w:t>
      </w:r>
      <w:proofErr w:type="spellEnd"/>
      <w:r w:rsidR="00CF62B5">
        <w:t xml:space="preserve">-Geschäftsleitung </w:t>
      </w:r>
      <w:r w:rsidR="00F065F2">
        <w:t xml:space="preserve">für neue </w:t>
      </w:r>
      <w:r w:rsidR="00CF62B5">
        <w:t xml:space="preserve">Honorare im Programm empfinden wir als Ausdruck der Geringschätzung unserer Arbeit. </w:t>
      </w:r>
      <w:r>
        <w:t>Seine Umsetzung</w:t>
      </w:r>
      <w:r w:rsidR="00CF62B5">
        <w:t xml:space="preserve"> würde uns</w:t>
      </w:r>
      <w:r>
        <w:t xml:space="preserve"> im </w:t>
      </w:r>
      <w:proofErr w:type="spellStart"/>
      <w:r>
        <w:t>rbb</w:t>
      </w:r>
      <w:proofErr w:type="spellEnd"/>
      <w:r>
        <w:t xml:space="preserve"> </w:t>
      </w:r>
      <w:r w:rsidR="00F065F2">
        <w:t xml:space="preserve">nach den Festangestellten und den NPG-Freien endgültig </w:t>
      </w:r>
      <w:r w:rsidR="00CF62B5">
        <w:t>zu Mitarbeiterinnen und Mitarbeitern dritter K</w:t>
      </w:r>
      <w:r>
        <w:t>l</w:t>
      </w:r>
      <w:r w:rsidR="00CF62B5">
        <w:t>asse</w:t>
      </w:r>
      <w:r w:rsidR="00F065F2">
        <w:t xml:space="preserve"> und </w:t>
      </w:r>
      <w:r w:rsidR="00CF62B5">
        <w:t xml:space="preserve">den </w:t>
      </w:r>
      <w:proofErr w:type="spellStart"/>
      <w:r w:rsidR="00CF62B5">
        <w:t>rbb</w:t>
      </w:r>
      <w:proofErr w:type="spellEnd"/>
      <w:r w:rsidR="00CF62B5">
        <w:t xml:space="preserve"> bei der Bezahlung </w:t>
      </w:r>
      <w:r>
        <w:t>seiner</w:t>
      </w:r>
      <w:r w:rsidR="00CF62B5">
        <w:t xml:space="preserve"> Programm-Freien zum Schlusslicht in der ARD</w:t>
      </w:r>
      <w:r w:rsidR="001563CE">
        <w:t xml:space="preserve"> machen</w:t>
      </w:r>
      <w:r w:rsidR="00CF62B5">
        <w:t>.</w:t>
      </w:r>
      <w:r w:rsidR="00F065F2">
        <w:t xml:space="preserve"> </w:t>
      </w:r>
    </w:p>
    <w:p w:rsidR="00F065F2" w:rsidRDefault="00F065F2">
      <w:r>
        <w:t>Wir sind davon überzeugt: Ein gutes Programm kann es nur bei gerechter Bezahlung geben.</w:t>
      </w:r>
      <w:r w:rsidR="00CF62B5">
        <w:t xml:space="preserve"> </w:t>
      </w:r>
      <w:r>
        <w:t>Deshalb</w:t>
      </w:r>
      <w:r w:rsidR="00CF62B5">
        <w:t xml:space="preserve"> fordern </w:t>
      </w:r>
      <w:r>
        <w:t xml:space="preserve">wir </w:t>
      </w:r>
      <w:r w:rsidR="00CF62B5">
        <w:t xml:space="preserve">Sie auf: Zeigen Sie uns Ihre Wertschätzung! </w:t>
      </w:r>
      <w:r w:rsidR="00372862">
        <w:t>Machen Sie</w:t>
      </w:r>
      <w:r w:rsidR="00CF62B5">
        <w:t xml:space="preserve"> endlich ein Angebot für faire Hono</w:t>
      </w:r>
      <w:r>
        <w:t>rare im Programm! G</w:t>
      </w:r>
      <w:r w:rsidR="00CF62B5">
        <w:t>leiche</w:t>
      </w:r>
      <w:r>
        <w:t xml:space="preserve"> Bezahlung</w:t>
      </w:r>
      <w:r w:rsidR="00CF62B5">
        <w:t xml:space="preserve"> für gleiche Arbeit – egal ob fest oder frei! </w:t>
      </w:r>
    </w:p>
    <w:p w:rsidR="00A43A66" w:rsidRDefault="00CF62B5">
      <w:r>
        <w:t xml:space="preserve">Ohne Freie Funkstille!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B768A" w:rsidTr="00DB768A">
        <w:tc>
          <w:tcPr>
            <w:tcW w:w="3070" w:type="dxa"/>
          </w:tcPr>
          <w:p w:rsidR="00DB768A" w:rsidRDefault="00DB768A">
            <w:r>
              <w:t>Vorname  Name</w:t>
            </w:r>
          </w:p>
        </w:tc>
        <w:tc>
          <w:tcPr>
            <w:tcW w:w="3071" w:type="dxa"/>
          </w:tcPr>
          <w:p w:rsidR="00DB768A" w:rsidRDefault="00DB768A">
            <w:r>
              <w:t>Redaktion/Bereich</w:t>
            </w:r>
          </w:p>
        </w:tc>
        <w:tc>
          <w:tcPr>
            <w:tcW w:w="3071" w:type="dxa"/>
          </w:tcPr>
          <w:p w:rsidR="00DB768A" w:rsidRDefault="00DB768A">
            <w:r>
              <w:t>Unterschrift</w:t>
            </w:r>
          </w:p>
        </w:tc>
      </w:tr>
      <w:tr w:rsidR="00DB768A" w:rsidTr="00DB768A">
        <w:tc>
          <w:tcPr>
            <w:tcW w:w="3070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</w:tr>
      <w:tr w:rsidR="00DB768A" w:rsidTr="00DB768A">
        <w:tc>
          <w:tcPr>
            <w:tcW w:w="3070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</w:tr>
      <w:tr w:rsidR="00DB768A" w:rsidTr="00DB768A">
        <w:tc>
          <w:tcPr>
            <w:tcW w:w="3070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</w:tr>
      <w:tr w:rsidR="00DB768A" w:rsidTr="00DB768A">
        <w:tc>
          <w:tcPr>
            <w:tcW w:w="3070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</w:tr>
      <w:tr w:rsidR="00DB768A" w:rsidTr="00DB768A">
        <w:tc>
          <w:tcPr>
            <w:tcW w:w="3070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</w:tr>
      <w:tr w:rsidR="00DB768A" w:rsidTr="00DB768A">
        <w:tc>
          <w:tcPr>
            <w:tcW w:w="3070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</w:tr>
      <w:tr w:rsidR="00DB768A" w:rsidTr="00DB768A">
        <w:tc>
          <w:tcPr>
            <w:tcW w:w="3070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</w:tr>
      <w:tr w:rsidR="00DB768A" w:rsidTr="00DB768A">
        <w:tc>
          <w:tcPr>
            <w:tcW w:w="3070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</w:tr>
      <w:tr w:rsidR="00DB768A" w:rsidTr="00DB768A">
        <w:tc>
          <w:tcPr>
            <w:tcW w:w="3070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</w:tr>
      <w:tr w:rsidR="00DB768A" w:rsidTr="00DB768A">
        <w:tc>
          <w:tcPr>
            <w:tcW w:w="3070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</w:tr>
      <w:tr w:rsidR="00DB768A" w:rsidTr="00DB768A">
        <w:tc>
          <w:tcPr>
            <w:tcW w:w="3070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</w:tr>
      <w:tr w:rsidR="00DB768A" w:rsidTr="00DB768A">
        <w:tc>
          <w:tcPr>
            <w:tcW w:w="3070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</w:tr>
      <w:tr w:rsidR="00DB768A" w:rsidTr="00DB768A">
        <w:tc>
          <w:tcPr>
            <w:tcW w:w="3070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</w:tr>
      <w:tr w:rsidR="00DB768A" w:rsidTr="00DB768A">
        <w:tc>
          <w:tcPr>
            <w:tcW w:w="3070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</w:tr>
      <w:tr w:rsidR="00DB768A" w:rsidTr="00DB768A">
        <w:tc>
          <w:tcPr>
            <w:tcW w:w="3070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</w:tr>
      <w:tr w:rsidR="00DB768A" w:rsidTr="00DB768A">
        <w:tc>
          <w:tcPr>
            <w:tcW w:w="3070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</w:tr>
      <w:tr w:rsidR="00DB768A" w:rsidTr="00DB768A">
        <w:tc>
          <w:tcPr>
            <w:tcW w:w="3070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</w:tr>
      <w:tr w:rsidR="00DB768A" w:rsidTr="00DB768A">
        <w:tc>
          <w:tcPr>
            <w:tcW w:w="3070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</w:tr>
      <w:tr w:rsidR="00DB768A" w:rsidTr="00DB768A">
        <w:tc>
          <w:tcPr>
            <w:tcW w:w="3070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</w:tr>
      <w:tr w:rsidR="00DB768A" w:rsidTr="00DB768A">
        <w:tc>
          <w:tcPr>
            <w:tcW w:w="3070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  <w:tc>
          <w:tcPr>
            <w:tcW w:w="3071" w:type="dxa"/>
          </w:tcPr>
          <w:p w:rsidR="00DB768A" w:rsidRDefault="00DB768A"/>
        </w:tc>
      </w:tr>
    </w:tbl>
    <w:p w:rsidR="00DB768A" w:rsidRDefault="00DB768A" w:rsidP="00DB768A"/>
    <w:sectPr w:rsidR="00DB7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04"/>
    <w:rsid w:val="001563CE"/>
    <w:rsid w:val="00215112"/>
    <w:rsid w:val="00364361"/>
    <w:rsid w:val="00372862"/>
    <w:rsid w:val="009A5349"/>
    <w:rsid w:val="00A43A66"/>
    <w:rsid w:val="00C155F1"/>
    <w:rsid w:val="00CF62B5"/>
    <w:rsid w:val="00DB768A"/>
    <w:rsid w:val="00EA5D67"/>
    <w:rsid w:val="00F065F2"/>
    <w:rsid w:val="00FD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FD6B76F4.dotm</Template>
  <TotalTime>0</TotalTime>
  <Pages>2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Anja Hubert</cp:lastModifiedBy>
  <cp:revision>5</cp:revision>
  <cp:lastPrinted>2018-01-10T11:43:00Z</cp:lastPrinted>
  <dcterms:created xsi:type="dcterms:W3CDTF">2018-01-09T20:01:00Z</dcterms:created>
  <dcterms:modified xsi:type="dcterms:W3CDTF">2018-01-10T13:42:00Z</dcterms:modified>
</cp:coreProperties>
</file>