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1331F2" w:rsidRPr="00426101" w:rsidTr="00426101">
        <w:trPr>
          <w:trHeight w:val="1275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1331F2" w:rsidRPr="00426101" w:rsidRDefault="008510A5" w:rsidP="00426101">
            <w:pPr>
              <w:spacing w:after="0" w:line="240" w:lineRule="auto"/>
              <w:jc w:val="center"/>
              <w:rPr>
                <w:rFonts w:ascii="RBB Interstate Light" w:hAnsi="RBB Interstate Light"/>
                <w:b/>
                <w:sz w:val="24"/>
              </w:rPr>
            </w:pPr>
            <w:r w:rsidRPr="00426101">
              <w:rPr>
                <w:rFonts w:ascii="RBB Interstate Light" w:hAnsi="RBB Interstate Light"/>
                <w:b/>
                <w:sz w:val="24"/>
              </w:rPr>
              <w:br/>
            </w:r>
            <w:r w:rsidR="001331F2" w:rsidRPr="00426101">
              <w:rPr>
                <w:rFonts w:ascii="RBB Interstate Light" w:hAnsi="RBB Interstate Light"/>
                <w:b/>
                <w:sz w:val="24"/>
              </w:rPr>
              <w:t>Anmeldeformular Freienkongress 22. – 23. April 2016</w:t>
            </w:r>
            <w:r w:rsidR="00AE1FF3">
              <w:rPr>
                <w:rFonts w:ascii="RBB Interstate Light" w:hAnsi="RBB Interstate Light"/>
                <w:b/>
                <w:sz w:val="24"/>
              </w:rPr>
              <w:t xml:space="preserve"> in Berlin</w:t>
            </w:r>
          </w:p>
          <w:p w:rsidR="008510A5" w:rsidRPr="00426101" w:rsidRDefault="008510A5" w:rsidP="00426101">
            <w:pPr>
              <w:spacing w:after="0" w:line="240" w:lineRule="auto"/>
              <w:jc w:val="center"/>
              <w:rPr>
                <w:rFonts w:ascii="RBB Interstate Light" w:hAnsi="RBB Interstate Light"/>
                <w:b/>
                <w:sz w:val="24"/>
              </w:rPr>
            </w:pPr>
          </w:p>
          <w:p w:rsidR="008510A5" w:rsidRPr="00426101" w:rsidRDefault="008510A5" w:rsidP="00426101">
            <w:pPr>
              <w:spacing w:after="0" w:line="240" w:lineRule="auto"/>
              <w:jc w:val="center"/>
              <w:rPr>
                <w:rFonts w:ascii="RBB Interstate Light" w:hAnsi="RBB Interstate Light"/>
                <w:b/>
              </w:rPr>
            </w:pPr>
            <w:r w:rsidRPr="00426101">
              <w:rPr>
                <w:rFonts w:ascii="RBB Interstate Light" w:hAnsi="RBB Interstate Light"/>
                <w:b/>
              </w:rPr>
              <w:t>„Respekt und Rechte für Freie“</w:t>
            </w:r>
          </w:p>
          <w:p w:rsidR="008510A5" w:rsidRPr="00426101" w:rsidRDefault="008510A5" w:rsidP="00426101">
            <w:pPr>
              <w:spacing w:after="0" w:line="240" w:lineRule="auto"/>
              <w:jc w:val="center"/>
              <w:rPr>
                <w:rFonts w:ascii="RBB Interstate Light" w:hAnsi="RBB Interstate Light"/>
                <w:b/>
                <w:sz w:val="24"/>
              </w:rPr>
            </w:pPr>
          </w:p>
        </w:tc>
      </w:tr>
      <w:tr w:rsidR="001331F2" w:rsidRPr="00426101" w:rsidTr="00426101">
        <w:trPr>
          <w:trHeight w:val="417"/>
        </w:trPr>
        <w:tc>
          <w:tcPr>
            <w:tcW w:w="2376" w:type="dxa"/>
            <w:shd w:val="clear" w:color="auto" w:fill="auto"/>
            <w:vAlign w:val="center"/>
          </w:tcPr>
          <w:p w:rsidR="001331F2" w:rsidRPr="00426101" w:rsidRDefault="001331F2" w:rsidP="00426101">
            <w:pPr>
              <w:spacing w:after="0" w:line="240" w:lineRule="auto"/>
              <w:rPr>
                <w:rFonts w:ascii="RBB Interstate Light" w:hAnsi="RBB Interstate Light"/>
                <w:sz w:val="18"/>
              </w:rPr>
            </w:pPr>
            <w:r w:rsidRPr="00426101">
              <w:rPr>
                <w:rFonts w:ascii="RBB Interstate Light" w:hAnsi="RBB Interstate Light"/>
                <w:sz w:val="18"/>
              </w:rPr>
              <w:t>Name</w:t>
            </w:r>
            <w:r w:rsidR="00AE1FF3">
              <w:rPr>
                <w:rFonts w:ascii="RBB Interstate Light" w:hAnsi="RBB Interstate Light"/>
                <w:sz w:val="18"/>
              </w:rPr>
              <w:t>*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331F2" w:rsidRPr="00426101" w:rsidRDefault="00165FD8" w:rsidP="00426101">
            <w:pPr>
              <w:spacing w:after="0" w:line="240" w:lineRule="auto"/>
              <w:rPr>
                <w:rFonts w:ascii="RBB Interstate Light" w:hAnsi="RBB Interstate Light"/>
                <w:sz w:val="18"/>
              </w:rPr>
            </w:pPr>
            <w:r>
              <w:rPr>
                <w:rFonts w:ascii="RBB Interstate Light" w:hAnsi="RBB Interstate Light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RBB Interstate Light" w:hAnsi="RBB Interstate Light"/>
                <w:sz w:val="18"/>
              </w:rPr>
              <w:instrText xml:space="preserve"> FORMTEXT </w:instrText>
            </w:r>
            <w:r>
              <w:rPr>
                <w:rFonts w:ascii="RBB Interstate Light" w:hAnsi="RBB Interstate Light"/>
                <w:sz w:val="18"/>
              </w:rPr>
            </w:r>
            <w:r>
              <w:rPr>
                <w:rFonts w:ascii="RBB Interstate Light" w:hAnsi="RBB Interstate Light"/>
                <w:sz w:val="18"/>
              </w:rPr>
              <w:fldChar w:fldCharType="separate"/>
            </w:r>
            <w:r>
              <w:rPr>
                <w:rFonts w:ascii="RBB Interstate Light" w:hAnsi="RBB Interstate Light"/>
                <w:noProof/>
                <w:sz w:val="18"/>
              </w:rPr>
              <w:t> </w:t>
            </w:r>
            <w:r>
              <w:rPr>
                <w:rFonts w:ascii="RBB Interstate Light" w:hAnsi="RBB Interstate Light"/>
                <w:noProof/>
                <w:sz w:val="18"/>
              </w:rPr>
              <w:t> </w:t>
            </w:r>
            <w:r>
              <w:rPr>
                <w:rFonts w:ascii="RBB Interstate Light" w:hAnsi="RBB Interstate Light"/>
                <w:noProof/>
                <w:sz w:val="18"/>
              </w:rPr>
              <w:t> </w:t>
            </w:r>
            <w:r>
              <w:rPr>
                <w:rFonts w:ascii="RBB Interstate Light" w:hAnsi="RBB Interstate Light"/>
                <w:noProof/>
                <w:sz w:val="18"/>
              </w:rPr>
              <w:t> </w:t>
            </w:r>
            <w:r>
              <w:rPr>
                <w:rFonts w:ascii="RBB Interstate Light" w:hAnsi="RBB Interstate Light"/>
                <w:noProof/>
                <w:sz w:val="18"/>
              </w:rPr>
              <w:t> </w:t>
            </w:r>
            <w:r>
              <w:rPr>
                <w:rFonts w:ascii="RBB Interstate Light" w:hAnsi="RBB Interstate Light"/>
                <w:sz w:val="18"/>
              </w:rPr>
              <w:fldChar w:fldCharType="end"/>
            </w:r>
            <w:bookmarkEnd w:id="0"/>
          </w:p>
        </w:tc>
      </w:tr>
      <w:tr w:rsidR="001331F2" w:rsidRPr="00426101" w:rsidTr="00426101">
        <w:trPr>
          <w:trHeight w:val="422"/>
        </w:trPr>
        <w:tc>
          <w:tcPr>
            <w:tcW w:w="2376" w:type="dxa"/>
            <w:shd w:val="clear" w:color="auto" w:fill="auto"/>
            <w:vAlign w:val="center"/>
          </w:tcPr>
          <w:p w:rsidR="001331F2" w:rsidRPr="00426101" w:rsidRDefault="001331F2" w:rsidP="00426101">
            <w:pPr>
              <w:spacing w:after="0" w:line="240" w:lineRule="auto"/>
              <w:rPr>
                <w:rFonts w:ascii="RBB Interstate Light" w:hAnsi="RBB Interstate Light"/>
                <w:sz w:val="18"/>
              </w:rPr>
            </w:pPr>
            <w:r w:rsidRPr="00426101">
              <w:rPr>
                <w:rFonts w:ascii="RBB Interstate Light" w:hAnsi="RBB Interstate Light"/>
                <w:sz w:val="18"/>
              </w:rPr>
              <w:t>Vorname</w:t>
            </w:r>
            <w:r w:rsidR="00AE1FF3">
              <w:rPr>
                <w:rFonts w:ascii="RBB Interstate Light" w:hAnsi="RBB Interstate Light"/>
                <w:sz w:val="18"/>
              </w:rPr>
              <w:t>*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331F2" w:rsidRPr="00426101" w:rsidRDefault="001331F2" w:rsidP="00426101">
            <w:pPr>
              <w:spacing w:after="0" w:line="240" w:lineRule="auto"/>
              <w:rPr>
                <w:rFonts w:ascii="RBB Interstate Light" w:hAnsi="RBB Interstate Light"/>
                <w:sz w:val="18"/>
              </w:rPr>
            </w:pPr>
            <w:r w:rsidRPr="00426101">
              <w:rPr>
                <w:rFonts w:ascii="RBB Interstate Light" w:hAnsi="RBB Interstate Light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26101">
              <w:rPr>
                <w:rFonts w:ascii="RBB Interstate Light" w:hAnsi="RBB Interstate Light"/>
                <w:sz w:val="18"/>
              </w:rPr>
              <w:instrText xml:space="preserve"> FORMTEXT </w:instrText>
            </w:r>
            <w:r w:rsidRPr="00426101">
              <w:rPr>
                <w:rFonts w:ascii="RBB Interstate Light" w:hAnsi="RBB Interstate Light"/>
                <w:sz w:val="18"/>
              </w:rPr>
            </w:r>
            <w:r w:rsidRPr="00426101">
              <w:rPr>
                <w:rFonts w:ascii="RBB Interstate Light" w:hAnsi="RBB Interstate Light"/>
                <w:sz w:val="18"/>
              </w:rPr>
              <w:fldChar w:fldCharType="separate"/>
            </w:r>
            <w:bookmarkStart w:id="2" w:name="_GoBack"/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bookmarkEnd w:id="2"/>
            <w:r w:rsidRPr="00426101">
              <w:rPr>
                <w:rFonts w:ascii="RBB Interstate Light" w:hAnsi="RBB Interstate Light"/>
                <w:sz w:val="18"/>
              </w:rPr>
              <w:fldChar w:fldCharType="end"/>
            </w:r>
            <w:bookmarkEnd w:id="1"/>
          </w:p>
        </w:tc>
      </w:tr>
      <w:tr w:rsidR="00AE1FF3" w:rsidRPr="00426101" w:rsidTr="000450E9">
        <w:trPr>
          <w:trHeight w:val="406"/>
        </w:trPr>
        <w:tc>
          <w:tcPr>
            <w:tcW w:w="2376" w:type="dxa"/>
            <w:shd w:val="clear" w:color="auto" w:fill="auto"/>
            <w:vAlign w:val="center"/>
          </w:tcPr>
          <w:p w:rsidR="00AE1FF3" w:rsidRPr="00426101" w:rsidRDefault="00AE1FF3" w:rsidP="000450E9">
            <w:pPr>
              <w:spacing w:after="0" w:line="240" w:lineRule="auto"/>
              <w:rPr>
                <w:rFonts w:ascii="RBB Interstate Light" w:hAnsi="RBB Interstate Light"/>
                <w:sz w:val="18"/>
              </w:rPr>
            </w:pPr>
            <w:r w:rsidRPr="00426101">
              <w:rPr>
                <w:rFonts w:ascii="RBB Interstate Light" w:hAnsi="RBB Interstate Light"/>
                <w:sz w:val="18"/>
              </w:rPr>
              <w:t>Rundfunkanstalt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E1FF3" w:rsidRPr="00426101" w:rsidRDefault="00AE1FF3" w:rsidP="000450E9">
            <w:pPr>
              <w:spacing w:after="0" w:line="240" w:lineRule="auto"/>
              <w:rPr>
                <w:rFonts w:ascii="RBB Interstate Light" w:hAnsi="RBB Interstate Light"/>
                <w:sz w:val="18"/>
              </w:rPr>
            </w:pPr>
            <w:r w:rsidRPr="00426101">
              <w:rPr>
                <w:rFonts w:ascii="RBB Interstate Light" w:hAnsi="RBB Interstate Light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26101">
              <w:rPr>
                <w:rFonts w:ascii="RBB Interstate Light" w:hAnsi="RBB Interstate Light"/>
                <w:sz w:val="18"/>
              </w:rPr>
              <w:instrText xml:space="preserve"> FORMTEXT </w:instrText>
            </w:r>
            <w:r w:rsidRPr="00426101">
              <w:rPr>
                <w:rFonts w:ascii="RBB Interstate Light" w:hAnsi="RBB Interstate Light"/>
                <w:sz w:val="18"/>
              </w:rPr>
            </w:r>
            <w:r w:rsidRPr="00426101">
              <w:rPr>
                <w:rFonts w:ascii="RBB Interstate Light" w:hAnsi="RBB Interstate Light"/>
                <w:sz w:val="18"/>
              </w:rPr>
              <w:fldChar w:fldCharType="separate"/>
            </w:r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r w:rsidRPr="00426101">
              <w:rPr>
                <w:rFonts w:ascii="RBB Interstate Light" w:hAnsi="RBB Interstate Light"/>
                <w:sz w:val="18"/>
              </w:rPr>
              <w:fldChar w:fldCharType="end"/>
            </w:r>
            <w:bookmarkEnd w:id="3"/>
          </w:p>
        </w:tc>
      </w:tr>
      <w:tr w:rsidR="001331F2" w:rsidRPr="00426101" w:rsidTr="00426101">
        <w:trPr>
          <w:trHeight w:val="842"/>
        </w:trPr>
        <w:tc>
          <w:tcPr>
            <w:tcW w:w="2376" w:type="dxa"/>
            <w:shd w:val="clear" w:color="auto" w:fill="auto"/>
            <w:vAlign w:val="center"/>
          </w:tcPr>
          <w:p w:rsidR="001331F2" w:rsidRPr="00426101" w:rsidRDefault="001331F2" w:rsidP="00426101">
            <w:pPr>
              <w:spacing w:after="0" w:line="240" w:lineRule="auto"/>
              <w:rPr>
                <w:rFonts w:ascii="RBB Interstate Light" w:hAnsi="RBB Interstate Light"/>
                <w:sz w:val="18"/>
              </w:rPr>
            </w:pPr>
            <w:r w:rsidRPr="00426101">
              <w:rPr>
                <w:rFonts w:ascii="RBB Interstate Light" w:hAnsi="RBB Interstate Light"/>
                <w:sz w:val="18"/>
              </w:rPr>
              <w:t>Kontaktdaten</w:t>
            </w:r>
            <w:r w:rsidRPr="00426101">
              <w:rPr>
                <w:rFonts w:ascii="RBB Interstate Light" w:hAnsi="RBB Interstate Light"/>
                <w:sz w:val="18"/>
              </w:rPr>
              <w:br/>
              <w:t>(Mail</w:t>
            </w:r>
            <w:r w:rsidR="00AE1FF3">
              <w:rPr>
                <w:rFonts w:ascii="RBB Interstate Light" w:hAnsi="RBB Interstate Light"/>
                <w:sz w:val="18"/>
              </w:rPr>
              <w:t>*</w:t>
            </w:r>
            <w:r w:rsidRPr="00426101">
              <w:rPr>
                <w:rFonts w:ascii="RBB Interstate Light" w:hAnsi="RBB Interstate Light"/>
                <w:sz w:val="18"/>
              </w:rPr>
              <w:t>, Telefonnummer, Anschrift)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331F2" w:rsidRPr="00426101" w:rsidRDefault="001331F2" w:rsidP="00426101">
            <w:pPr>
              <w:spacing w:after="0" w:line="240" w:lineRule="auto"/>
              <w:rPr>
                <w:rFonts w:ascii="RBB Interstate Light" w:hAnsi="RBB Interstate Light"/>
                <w:sz w:val="18"/>
              </w:rPr>
            </w:pPr>
            <w:r w:rsidRPr="00426101">
              <w:rPr>
                <w:rFonts w:ascii="RBB Interstate Light" w:hAnsi="RBB Interstate Light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26101">
              <w:rPr>
                <w:rFonts w:ascii="RBB Interstate Light" w:hAnsi="RBB Interstate Light"/>
                <w:sz w:val="18"/>
              </w:rPr>
              <w:instrText xml:space="preserve"> FORMTEXT </w:instrText>
            </w:r>
            <w:r w:rsidRPr="00426101">
              <w:rPr>
                <w:rFonts w:ascii="RBB Interstate Light" w:hAnsi="RBB Interstate Light"/>
                <w:sz w:val="18"/>
              </w:rPr>
            </w:r>
            <w:r w:rsidRPr="00426101">
              <w:rPr>
                <w:rFonts w:ascii="RBB Interstate Light" w:hAnsi="RBB Interstate Light"/>
                <w:sz w:val="18"/>
              </w:rPr>
              <w:fldChar w:fldCharType="separate"/>
            </w:r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r w:rsidRPr="00426101">
              <w:rPr>
                <w:rFonts w:ascii="RBB Interstate Light" w:hAnsi="RBB Interstate Light"/>
                <w:noProof/>
                <w:sz w:val="18"/>
              </w:rPr>
              <w:t> </w:t>
            </w:r>
            <w:r w:rsidRPr="00426101">
              <w:rPr>
                <w:rFonts w:ascii="RBB Interstate Light" w:hAnsi="RBB Interstate Light"/>
                <w:sz w:val="18"/>
              </w:rPr>
              <w:fldChar w:fldCharType="end"/>
            </w:r>
            <w:bookmarkEnd w:id="4"/>
          </w:p>
        </w:tc>
      </w:tr>
      <w:tr w:rsidR="001331F2" w:rsidRPr="00426101" w:rsidTr="00426101">
        <w:trPr>
          <w:trHeight w:val="1129"/>
        </w:trPr>
        <w:tc>
          <w:tcPr>
            <w:tcW w:w="2376" w:type="dxa"/>
            <w:shd w:val="clear" w:color="auto" w:fill="auto"/>
            <w:vAlign w:val="center"/>
          </w:tcPr>
          <w:p w:rsidR="001331F2" w:rsidRPr="00426101" w:rsidRDefault="001331F2" w:rsidP="00426101">
            <w:pPr>
              <w:spacing w:after="0" w:line="240" w:lineRule="auto"/>
              <w:rPr>
                <w:rFonts w:ascii="RBB Interstate Light" w:hAnsi="RBB Interstate Light"/>
                <w:sz w:val="18"/>
              </w:rPr>
            </w:pPr>
            <w:r w:rsidRPr="00426101">
              <w:rPr>
                <w:rFonts w:ascii="RBB Interstate Light" w:hAnsi="RBB Interstate Light"/>
                <w:sz w:val="18"/>
              </w:rPr>
              <w:t>Ich nehme an dem Kongress teil</w:t>
            </w:r>
            <w:r w:rsidR="00AE1FF3">
              <w:rPr>
                <w:rFonts w:ascii="RBB Interstate Light" w:hAnsi="RBB Interstate Light"/>
                <w:sz w:val="18"/>
              </w:rPr>
              <w:t>*</w:t>
            </w:r>
            <w:r w:rsidRPr="00426101">
              <w:rPr>
                <w:rFonts w:ascii="RBB Interstate Light" w:hAnsi="RBB Interstate Light"/>
                <w:sz w:val="18"/>
              </w:rPr>
              <w:t>: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8414BF" w:rsidRPr="00426101" w:rsidRDefault="008414BF" w:rsidP="00426101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RBB Interstate Light" w:hAnsi="RBB Interstate Light"/>
                <w:sz w:val="20"/>
                <w:szCs w:val="20"/>
              </w:rPr>
            </w:pPr>
          </w:p>
          <w:p w:rsidR="008414BF" w:rsidRDefault="00D56D48" w:rsidP="00D56D48">
            <w:pPr>
              <w:tabs>
                <w:tab w:val="left" w:pos="3011"/>
              </w:tabs>
              <w:spacing w:after="0" w:line="240" w:lineRule="auto"/>
              <w:rPr>
                <w:rFonts w:ascii="RBB Interstate Light" w:hAnsi="RBB Interstate Light"/>
                <w:sz w:val="20"/>
                <w:szCs w:val="20"/>
              </w:rPr>
            </w:pPr>
            <w:r>
              <w:rPr>
                <w:rFonts w:ascii="RBB Interstate Light" w:hAnsi="RBB Interstate Light"/>
                <w:sz w:val="20"/>
                <w:szCs w:val="20"/>
              </w:rPr>
              <w:t xml:space="preserve">                               </w:t>
            </w:r>
            <w:r w:rsidR="001331F2" w:rsidRPr="00426101">
              <w:rPr>
                <w:rFonts w:ascii="RBB Interstate Light" w:hAnsi="RBB Interstate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1331F2" w:rsidRPr="00426101">
              <w:rPr>
                <w:rFonts w:ascii="RBB Interstate Light" w:hAnsi="RBB Interstate Light"/>
                <w:sz w:val="20"/>
                <w:szCs w:val="20"/>
              </w:rPr>
              <w:instrText xml:space="preserve"> FORMCHECKBOX </w:instrText>
            </w:r>
            <w:r w:rsidR="000450E9">
              <w:rPr>
                <w:rFonts w:ascii="RBB Interstate Light" w:hAnsi="RBB Interstate Light"/>
                <w:sz w:val="20"/>
                <w:szCs w:val="20"/>
              </w:rPr>
            </w:r>
            <w:r w:rsidR="000450E9">
              <w:rPr>
                <w:rFonts w:ascii="RBB Interstate Light" w:hAnsi="RBB Interstate Light"/>
                <w:sz w:val="20"/>
                <w:szCs w:val="20"/>
              </w:rPr>
              <w:fldChar w:fldCharType="separate"/>
            </w:r>
            <w:r w:rsidR="001331F2" w:rsidRPr="00426101">
              <w:rPr>
                <w:rFonts w:ascii="RBB Interstate Light" w:hAnsi="RBB Interstate Light"/>
                <w:sz w:val="20"/>
                <w:szCs w:val="20"/>
              </w:rPr>
              <w:fldChar w:fldCharType="end"/>
            </w:r>
            <w:bookmarkEnd w:id="5"/>
            <w:r w:rsidR="008414BF" w:rsidRPr="00426101">
              <w:rPr>
                <w:rFonts w:ascii="RBB Interstate Light" w:hAnsi="RBB Interstate Light"/>
                <w:sz w:val="20"/>
                <w:szCs w:val="20"/>
              </w:rPr>
              <w:t xml:space="preserve">   </w:t>
            </w:r>
            <w:r w:rsidR="001331F2" w:rsidRPr="00426101">
              <w:rPr>
                <w:rFonts w:ascii="RBB Interstate Light" w:hAnsi="RBB Interstate Light"/>
                <w:sz w:val="20"/>
                <w:szCs w:val="20"/>
              </w:rPr>
              <w:t xml:space="preserve">ja  </w:t>
            </w:r>
            <w:r>
              <w:rPr>
                <w:rFonts w:ascii="RBB Interstate Light" w:hAnsi="RBB Interstate Light"/>
                <w:sz w:val="20"/>
                <w:szCs w:val="20"/>
              </w:rPr>
              <w:t xml:space="preserve">            </w:t>
            </w:r>
            <w:r w:rsidR="008414BF" w:rsidRPr="00426101">
              <w:rPr>
                <w:rFonts w:ascii="RBB Interstate Light" w:hAnsi="RBB Interstate Light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="008414BF" w:rsidRPr="00426101">
              <w:rPr>
                <w:rFonts w:ascii="RBB Interstate Light" w:hAnsi="RBB Interstate Light"/>
                <w:sz w:val="20"/>
                <w:szCs w:val="20"/>
              </w:rPr>
              <w:instrText xml:space="preserve"> FORMCHECKBOX </w:instrText>
            </w:r>
            <w:r w:rsidR="000450E9">
              <w:rPr>
                <w:rFonts w:ascii="RBB Interstate Light" w:hAnsi="RBB Interstate Light"/>
                <w:sz w:val="20"/>
                <w:szCs w:val="20"/>
              </w:rPr>
            </w:r>
            <w:r w:rsidR="000450E9">
              <w:rPr>
                <w:rFonts w:ascii="RBB Interstate Light" w:hAnsi="RBB Interstate Light"/>
                <w:sz w:val="20"/>
                <w:szCs w:val="20"/>
              </w:rPr>
              <w:fldChar w:fldCharType="separate"/>
            </w:r>
            <w:r w:rsidR="008414BF" w:rsidRPr="00426101">
              <w:rPr>
                <w:rFonts w:ascii="RBB Interstate Light" w:hAnsi="RBB Interstate Light"/>
                <w:sz w:val="20"/>
                <w:szCs w:val="20"/>
              </w:rPr>
              <w:fldChar w:fldCharType="end"/>
            </w:r>
            <w:bookmarkEnd w:id="6"/>
            <w:r w:rsidR="00572D9C" w:rsidRPr="00426101">
              <w:rPr>
                <w:rFonts w:ascii="RBB Interstate Light" w:hAnsi="RBB Interstate Light"/>
                <w:sz w:val="20"/>
                <w:szCs w:val="20"/>
              </w:rPr>
              <w:t xml:space="preserve"> nur an einem Tag, Datum</w:t>
            </w:r>
            <w:r w:rsidR="008414BF" w:rsidRPr="00426101">
              <w:rPr>
                <w:rFonts w:ascii="RBB Interstate Light" w:hAnsi="RBB Interstate Light"/>
                <w:sz w:val="20"/>
                <w:szCs w:val="20"/>
              </w:rPr>
              <w:t xml:space="preserve">: </w:t>
            </w:r>
            <w:r w:rsidR="00165FD8">
              <w:rPr>
                <w:rFonts w:ascii="RBB Interstate Light" w:hAnsi="RBB Interstate Light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22. April "/>
                    <w:listEntry w:val="23. April"/>
                  </w:ddList>
                </w:ffData>
              </w:fldChar>
            </w:r>
            <w:bookmarkStart w:id="7" w:name="Dropdown1"/>
            <w:r w:rsidR="00165FD8">
              <w:rPr>
                <w:rFonts w:ascii="RBB Interstate Light" w:hAnsi="RBB Interstate Light"/>
                <w:sz w:val="20"/>
                <w:szCs w:val="20"/>
              </w:rPr>
              <w:instrText xml:space="preserve"> FORMDROPDOWN </w:instrText>
            </w:r>
            <w:r w:rsidR="000450E9">
              <w:rPr>
                <w:rFonts w:ascii="RBB Interstate Light" w:hAnsi="RBB Interstate Light"/>
                <w:sz w:val="20"/>
                <w:szCs w:val="20"/>
              </w:rPr>
            </w:r>
            <w:r w:rsidR="000450E9">
              <w:rPr>
                <w:rFonts w:ascii="RBB Interstate Light" w:hAnsi="RBB Interstate Light"/>
                <w:sz w:val="20"/>
                <w:szCs w:val="20"/>
              </w:rPr>
              <w:fldChar w:fldCharType="separate"/>
            </w:r>
            <w:r w:rsidR="00165FD8">
              <w:rPr>
                <w:rFonts w:ascii="RBB Interstate Light" w:hAnsi="RBB Interstate Light"/>
                <w:sz w:val="20"/>
                <w:szCs w:val="20"/>
              </w:rPr>
              <w:fldChar w:fldCharType="end"/>
            </w:r>
            <w:bookmarkEnd w:id="7"/>
          </w:p>
          <w:p w:rsidR="00D56D48" w:rsidRDefault="00D56D48" w:rsidP="00D56D48">
            <w:pPr>
              <w:tabs>
                <w:tab w:val="left" w:pos="3011"/>
              </w:tabs>
              <w:spacing w:after="0" w:line="240" w:lineRule="auto"/>
              <w:rPr>
                <w:rFonts w:ascii="RBB Interstate Light" w:hAnsi="RBB Interstate Light"/>
                <w:sz w:val="20"/>
                <w:szCs w:val="20"/>
              </w:rPr>
            </w:pPr>
          </w:p>
          <w:p w:rsidR="00D56D48" w:rsidRPr="00426101" w:rsidRDefault="00D56D48" w:rsidP="00D56D48">
            <w:pPr>
              <w:tabs>
                <w:tab w:val="left" w:pos="3011"/>
              </w:tabs>
              <w:spacing w:after="0" w:line="240" w:lineRule="auto"/>
              <w:rPr>
                <w:rFonts w:ascii="RBB Interstate Light" w:hAnsi="RBB Interstate Light"/>
                <w:sz w:val="20"/>
                <w:szCs w:val="20"/>
              </w:rPr>
            </w:pPr>
            <w:r>
              <w:rPr>
                <w:rFonts w:ascii="RBB Interstate Light" w:hAnsi="RBB Interstate Light"/>
                <w:sz w:val="20"/>
                <w:szCs w:val="20"/>
              </w:rPr>
              <w:t xml:space="preserve">                               </w:t>
            </w:r>
            <w:r>
              <w:rPr>
                <w:rFonts w:ascii="RBB Interstate Light" w:hAnsi="RBB Interstate Light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>
              <w:rPr>
                <w:rFonts w:ascii="RBB Interstate Light" w:hAnsi="RBB Interstate Light"/>
                <w:sz w:val="20"/>
                <w:szCs w:val="20"/>
              </w:rPr>
              <w:instrText xml:space="preserve"> FORMCHECKBOX </w:instrText>
            </w:r>
            <w:r>
              <w:rPr>
                <w:rFonts w:ascii="RBB Interstate Light" w:hAnsi="RBB Interstate Light"/>
                <w:sz w:val="20"/>
                <w:szCs w:val="20"/>
              </w:rPr>
            </w:r>
            <w:r>
              <w:rPr>
                <w:rFonts w:ascii="RBB Interstate Light" w:hAnsi="RBB Interstate Light"/>
                <w:sz w:val="20"/>
                <w:szCs w:val="20"/>
              </w:rPr>
              <w:fldChar w:fldCharType="end"/>
            </w:r>
            <w:bookmarkEnd w:id="8"/>
            <w:r>
              <w:rPr>
                <w:rFonts w:ascii="RBB Interstate Light" w:hAnsi="RBB Interstate Light"/>
                <w:sz w:val="20"/>
                <w:szCs w:val="20"/>
              </w:rPr>
              <w:t xml:space="preserve"> nein, ich möchte aber weiter informiert werden</w:t>
            </w:r>
          </w:p>
          <w:p w:rsidR="008510A5" w:rsidRPr="00426101" w:rsidRDefault="008510A5" w:rsidP="00426101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RBB Interstate Light" w:hAnsi="RBB Interstate Light"/>
                <w:sz w:val="20"/>
                <w:szCs w:val="20"/>
              </w:rPr>
            </w:pPr>
          </w:p>
        </w:tc>
      </w:tr>
      <w:tr w:rsidR="001331F2" w:rsidRPr="00426101" w:rsidTr="00426101">
        <w:trPr>
          <w:trHeight w:val="2293"/>
        </w:trPr>
        <w:tc>
          <w:tcPr>
            <w:tcW w:w="2376" w:type="dxa"/>
            <w:shd w:val="clear" w:color="auto" w:fill="auto"/>
            <w:vAlign w:val="center"/>
          </w:tcPr>
          <w:p w:rsidR="001331F2" w:rsidRPr="00426101" w:rsidRDefault="001331F2" w:rsidP="00426101">
            <w:pPr>
              <w:spacing w:after="0" w:line="240" w:lineRule="auto"/>
              <w:rPr>
                <w:rFonts w:ascii="RBB Interstate Light" w:hAnsi="RBB Interstate Light"/>
                <w:sz w:val="18"/>
              </w:rPr>
            </w:pPr>
            <w:r w:rsidRPr="00426101">
              <w:rPr>
                <w:rFonts w:ascii="RBB Interstate Light" w:hAnsi="RBB Interstate Light"/>
                <w:sz w:val="18"/>
              </w:rPr>
              <w:t xml:space="preserve">Ich interessiere mich besonders für die </w:t>
            </w:r>
            <w:r w:rsidRPr="00426101">
              <w:rPr>
                <w:rFonts w:ascii="RBB Interstate Light" w:hAnsi="RBB Interstate Light"/>
                <w:b/>
                <w:sz w:val="18"/>
              </w:rPr>
              <w:t>Panels</w:t>
            </w:r>
            <w:r w:rsidRPr="00426101">
              <w:rPr>
                <w:rFonts w:ascii="RBB Interstate Light" w:hAnsi="RBB Interstate Light"/>
                <w:sz w:val="18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:rsidR="008414BF" w:rsidRPr="00426101" w:rsidRDefault="008414BF" w:rsidP="00426101">
            <w:pPr>
              <w:spacing w:after="0" w:line="240" w:lineRule="auto"/>
              <w:rPr>
                <w:rFonts w:ascii="RBB Interstate Light" w:hAnsi="RBB Interstate Light"/>
                <w:sz w:val="18"/>
                <w:szCs w:val="18"/>
              </w:rPr>
            </w:pPr>
          </w:p>
          <w:p w:rsidR="001331F2" w:rsidRPr="00426101" w:rsidRDefault="003B6D74" w:rsidP="00426101">
            <w:pPr>
              <w:spacing w:after="0" w:line="240" w:lineRule="auto"/>
              <w:rPr>
                <w:rFonts w:ascii="RBB Interstate Light" w:hAnsi="RBB Interstate Light"/>
                <w:sz w:val="18"/>
                <w:szCs w:val="18"/>
              </w:rPr>
            </w:pPr>
            <w:r>
              <w:rPr>
                <w:rFonts w:ascii="RBB Interstate Light" w:hAnsi="RBB Interstate Light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RBB Interstate Light" w:hAnsi="RBB Interstate Light"/>
                <w:sz w:val="18"/>
                <w:szCs w:val="18"/>
              </w:rPr>
              <w:instrText xml:space="preserve"> FORMCHECKBOX </w:instrText>
            </w:r>
            <w:r w:rsidR="000450E9">
              <w:rPr>
                <w:rFonts w:ascii="RBB Interstate Light" w:hAnsi="RBB Interstate Light"/>
                <w:sz w:val="18"/>
                <w:szCs w:val="18"/>
              </w:rPr>
            </w:r>
            <w:r w:rsidR="000450E9">
              <w:rPr>
                <w:rFonts w:ascii="RBB Interstate Light" w:hAnsi="RBB Interstate Light"/>
                <w:sz w:val="18"/>
                <w:szCs w:val="18"/>
              </w:rPr>
              <w:fldChar w:fldCharType="separate"/>
            </w:r>
            <w:r>
              <w:rPr>
                <w:rFonts w:ascii="RBB Interstate Light" w:hAnsi="RBB Interstate Light"/>
                <w:sz w:val="18"/>
                <w:szCs w:val="18"/>
              </w:rPr>
              <w:fldChar w:fldCharType="end"/>
            </w:r>
            <w:bookmarkEnd w:id="9"/>
            <w:r w:rsidR="001331F2" w:rsidRPr="00426101">
              <w:rPr>
                <w:rFonts w:ascii="RBB Interstate Light" w:hAnsi="RBB Interstate Light"/>
                <w:sz w:val="18"/>
                <w:szCs w:val="18"/>
              </w:rPr>
              <w:t xml:space="preserve"> Immer nur klagen? Oder Einklagen?</w:t>
            </w:r>
          </w:p>
          <w:p w:rsidR="008414BF" w:rsidRPr="00426101" w:rsidRDefault="008414BF" w:rsidP="00426101">
            <w:pPr>
              <w:spacing w:after="0" w:line="240" w:lineRule="auto"/>
              <w:rPr>
                <w:rFonts w:ascii="RBB Interstate Light" w:hAnsi="RBB Interstate Light"/>
                <w:sz w:val="18"/>
              </w:rPr>
            </w:pPr>
          </w:p>
          <w:p w:rsidR="008414BF" w:rsidRPr="00426101" w:rsidRDefault="008414BF" w:rsidP="00426101">
            <w:pPr>
              <w:spacing w:after="0" w:line="240" w:lineRule="auto"/>
              <w:rPr>
                <w:rFonts w:ascii="RBB Interstate Light" w:hAnsi="RBB Interstate Light"/>
                <w:sz w:val="18"/>
                <w:szCs w:val="18"/>
              </w:rPr>
            </w:pPr>
            <w:r w:rsidRPr="00426101">
              <w:rPr>
                <w:rFonts w:ascii="RBB Interstate Light" w:hAnsi="RBB Interstate Light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426101">
              <w:rPr>
                <w:rFonts w:ascii="RBB Interstate Light" w:hAnsi="RBB Interstate Light"/>
                <w:sz w:val="18"/>
                <w:szCs w:val="18"/>
              </w:rPr>
              <w:instrText xml:space="preserve"> FORMCHECKBOX </w:instrText>
            </w:r>
            <w:r w:rsidR="000450E9">
              <w:rPr>
                <w:rFonts w:ascii="RBB Interstate Light" w:hAnsi="RBB Interstate Light"/>
                <w:sz w:val="18"/>
                <w:szCs w:val="18"/>
              </w:rPr>
            </w:r>
            <w:r w:rsidR="000450E9">
              <w:rPr>
                <w:rFonts w:ascii="RBB Interstate Light" w:hAnsi="RBB Interstate Light"/>
                <w:sz w:val="18"/>
                <w:szCs w:val="18"/>
              </w:rPr>
              <w:fldChar w:fldCharType="separate"/>
            </w:r>
            <w:r w:rsidRPr="00426101">
              <w:rPr>
                <w:rFonts w:ascii="RBB Interstate Light" w:hAnsi="RBB Interstate Light"/>
                <w:sz w:val="18"/>
                <w:szCs w:val="18"/>
              </w:rPr>
              <w:fldChar w:fldCharType="end"/>
            </w:r>
            <w:bookmarkEnd w:id="10"/>
            <w:r w:rsidRPr="00426101">
              <w:rPr>
                <w:rFonts w:ascii="RBB Interstate Light" w:hAnsi="RBB Interstate Light"/>
                <w:sz w:val="18"/>
                <w:szCs w:val="18"/>
              </w:rPr>
              <w:t xml:space="preserve"> Halten den Dieb! Urheberrecht für Freie</w:t>
            </w:r>
          </w:p>
          <w:p w:rsidR="008414BF" w:rsidRPr="00426101" w:rsidRDefault="008414BF" w:rsidP="00426101">
            <w:pPr>
              <w:spacing w:after="0" w:line="240" w:lineRule="auto"/>
              <w:rPr>
                <w:rFonts w:ascii="RBB Interstate Light" w:hAnsi="RBB Interstate Light"/>
                <w:sz w:val="18"/>
                <w:szCs w:val="18"/>
              </w:rPr>
            </w:pPr>
          </w:p>
          <w:p w:rsidR="008414BF" w:rsidRPr="00426101" w:rsidRDefault="008414BF" w:rsidP="00426101">
            <w:pPr>
              <w:spacing w:after="0" w:line="240" w:lineRule="auto"/>
              <w:rPr>
                <w:rFonts w:ascii="RBB Interstate Light" w:hAnsi="RBB Interstate Light"/>
                <w:sz w:val="18"/>
                <w:szCs w:val="18"/>
              </w:rPr>
            </w:pPr>
            <w:r w:rsidRPr="00426101">
              <w:rPr>
                <w:rFonts w:ascii="RBB Interstate Light" w:hAnsi="RBB Interstate Light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426101">
              <w:rPr>
                <w:rFonts w:ascii="RBB Interstate Light" w:hAnsi="RBB Interstate Light"/>
                <w:sz w:val="18"/>
                <w:szCs w:val="18"/>
              </w:rPr>
              <w:instrText xml:space="preserve"> FORMCHECKBOX </w:instrText>
            </w:r>
            <w:r w:rsidR="000450E9">
              <w:rPr>
                <w:rFonts w:ascii="RBB Interstate Light" w:hAnsi="RBB Interstate Light"/>
                <w:sz w:val="18"/>
                <w:szCs w:val="18"/>
              </w:rPr>
            </w:r>
            <w:r w:rsidR="000450E9">
              <w:rPr>
                <w:rFonts w:ascii="RBB Interstate Light" w:hAnsi="RBB Interstate Light"/>
                <w:sz w:val="18"/>
                <w:szCs w:val="18"/>
              </w:rPr>
              <w:fldChar w:fldCharType="separate"/>
            </w:r>
            <w:r w:rsidRPr="00426101">
              <w:rPr>
                <w:rFonts w:ascii="RBB Interstate Light" w:hAnsi="RBB Interstate Light"/>
                <w:sz w:val="18"/>
                <w:szCs w:val="18"/>
              </w:rPr>
              <w:fldChar w:fldCharType="end"/>
            </w:r>
            <w:bookmarkEnd w:id="11"/>
            <w:r w:rsidRPr="00426101">
              <w:rPr>
                <w:rFonts w:ascii="RBB Interstate Light" w:hAnsi="RBB Interstate Light"/>
                <w:sz w:val="18"/>
                <w:szCs w:val="18"/>
              </w:rPr>
              <w:t xml:space="preserve"> Alterssicherung mit der Pensionskasse Rundfunk</w:t>
            </w:r>
          </w:p>
          <w:p w:rsidR="008414BF" w:rsidRPr="00426101" w:rsidRDefault="008414BF" w:rsidP="00426101">
            <w:pPr>
              <w:spacing w:after="0" w:line="240" w:lineRule="auto"/>
              <w:rPr>
                <w:rFonts w:ascii="RBB Interstate Light" w:hAnsi="RBB Interstate Light"/>
                <w:sz w:val="18"/>
                <w:szCs w:val="18"/>
              </w:rPr>
            </w:pPr>
          </w:p>
          <w:p w:rsidR="008414BF" w:rsidRPr="00426101" w:rsidRDefault="008414BF" w:rsidP="00426101">
            <w:pPr>
              <w:spacing w:after="0" w:line="240" w:lineRule="auto"/>
              <w:rPr>
                <w:rFonts w:ascii="RBB Interstate Light" w:hAnsi="RBB Interstate Light"/>
                <w:sz w:val="18"/>
                <w:szCs w:val="18"/>
              </w:rPr>
            </w:pPr>
            <w:r w:rsidRPr="00426101">
              <w:rPr>
                <w:rFonts w:ascii="RBB Interstate Light" w:hAnsi="RBB Interstate Light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426101">
              <w:rPr>
                <w:rFonts w:ascii="RBB Interstate Light" w:hAnsi="RBB Interstate Light"/>
                <w:sz w:val="18"/>
                <w:szCs w:val="18"/>
              </w:rPr>
              <w:instrText xml:space="preserve"> FORMCHECKBOX </w:instrText>
            </w:r>
            <w:r w:rsidR="000450E9">
              <w:rPr>
                <w:rFonts w:ascii="RBB Interstate Light" w:hAnsi="RBB Interstate Light"/>
                <w:sz w:val="18"/>
                <w:szCs w:val="18"/>
              </w:rPr>
            </w:r>
            <w:r w:rsidR="000450E9">
              <w:rPr>
                <w:rFonts w:ascii="RBB Interstate Light" w:hAnsi="RBB Interstate Light"/>
                <w:sz w:val="18"/>
                <w:szCs w:val="18"/>
              </w:rPr>
              <w:fldChar w:fldCharType="separate"/>
            </w:r>
            <w:r w:rsidRPr="00426101">
              <w:rPr>
                <w:rFonts w:ascii="RBB Interstate Light" w:hAnsi="RBB Interstate Light"/>
                <w:sz w:val="18"/>
                <w:szCs w:val="18"/>
              </w:rPr>
              <w:fldChar w:fldCharType="end"/>
            </w:r>
            <w:bookmarkEnd w:id="12"/>
            <w:r w:rsidRPr="00426101">
              <w:rPr>
                <w:rFonts w:ascii="RBB Interstate Light" w:hAnsi="RBB Interstate Light"/>
                <w:sz w:val="18"/>
                <w:szCs w:val="18"/>
              </w:rPr>
              <w:t xml:space="preserve"> Neue Technik, neue Arbeit</w:t>
            </w:r>
          </w:p>
          <w:p w:rsidR="008414BF" w:rsidRPr="00426101" w:rsidRDefault="008414BF" w:rsidP="00426101">
            <w:pPr>
              <w:spacing w:after="0" w:line="240" w:lineRule="auto"/>
              <w:rPr>
                <w:rFonts w:ascii="RBB Interstate Light" w:hAnsi="RBB Interstate Light"/>
                <w:sz w:val="18"/>
                <w:szCs w:val="18"/>
              </w:rPr>
            </w:pPr>
          </w:p>
          <w:p w:rsidR="008414BF" w:rsidRPr="00426101" w:rsidRDefault="008414BF" w:rsidP="00426101">
            <w:pPr>
              <w:spacing w:after="0" w:line="240" w:lineRule="auto"/>
              <w:rPr>
                <w:rFonts w:ascii="RBB Interstate Light" w:hAnsi="RBB Interstate Light"/>
                <w:sz w:val="18"/>
                <w:szCs w:val="18"/>
              </w:rPr>
            </w:pPr>
            <w:r w:rsidRPr="00426101">
              <w:rPr>
                <w:rFonts w:ascii="RBB Interstate Light" w:hAnsi="RBB Interstate Light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426101">
              <w:rPr>
                <w:rFonts w:ascii="RBB Interstate Light" w:hAnsi="RBB Interstate Light"/>
                <w:sz w:val="18"/>
                <w:szCs w:val="18"/>
              </w:rPr>
              <w:instrText xml:space="preserve"> FORMCHECKBOX </w:instrText>
            </w:r>
            <w:r w:rsidR="000450E9">
              <w:rPr>
                <w:rFonts w:ascii="RBB Interstate Light" w:hAnsi="RBB Interstate Light"/>
                <w:sz w:val="18"/>
                <w:szCs w:val="18"/>
              </w:rPr>
            </w:r>
            <w:r w:rsidR="000450E9">
              <w:rPr>
                <w:rFonts w:ascii="RBB Interstate Light" w:hAnsi="RBB Interstate Light"/>
                <w:sz w:val="18"/>
                <w:szCs w:val="18"/>
              </w:rPr>
              <w:fldChar w:fldCharType="separate"/>
            </w:r>
            <w:r w:rsidRPr="00426101">
              <w:rPr>
                <w:rFonts w:ascii="RBB Interstate Light" w:hAnsi="RBB Interstate Light"/>
                <w:sz w:val="18"/>
                <w:szCs w:val="18"/>
              </w:rPr>
              <w:fldChar w:fldCharType="end"/>
            </w:r>
            <w:bookmarkEnd w:id="13"/>
            <w:r w:rsidRPr="00426101">
              <w:rPr>
                <w:rFonts w:ascii="RBB Interstate Light" w:hAnsi="RBB Interstate Light"/>
                <w:sz w:val="18"/>
                <w:szCs w:val="18"/>
              </w:rPr>
              <w:t xml:space="preserve"> Arbeitsrecht für Freie</w:t>
            </w:r>
          </w:p>
          <w:p w:rsidR="008414BF" w:rsidRPr="00426101" w:rsidRDefault="008414BF" w:rsidP="00426101">
            <w:pPr>
              <w:spacing w:after="0" w:line="240" w:lineRule="auto"/>
              <w:rPr>
                <w:rFonts w:ascii="RBB Interstate Light" w:hAnsi="RBB Interstate Light"/>
                <w:sz w:val="18"/>
                <w:szCs w:val="18"/>
              </w:rPr>
            </w:pPr>
          </w:p>
          <w:p w:rsidR="008414BF" w:rsidRPr="00426101" w:rsidRDefault="008414BF" w:rsidP="00426101">
            <w:pPr>
              <w:spacing w:after="0" w:line="240" w:lineRule="auto"/>
              <w:rPr>
                <w:rFonts w:ascii="RBB Interstate Light" w:hAnsi="RBB Interstate Light"/>
                <w:sz w:val="18"/>
                <w:szCs w:val="18"/>
              </w:rPr>
            </w:pPr>
            <w:r w:rsidRPr="00426101">
              <w:rPr>
                <w:rFonts w:ascii="RBB Interstate Light" w:hAnsi="RBB Interstate Light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426101">
              <w:rPr>
                <w:rFonts w:ascii="RBB Interstate Light" w:hAnsi="RBB Interstate Light"/>
                <w:sz w:val="18"/>
                <w:szCs w:val="18"/>
              </w:rPr>
              <w:instrText xml:space="preserve"> FORMCHECKBOX </w:instrText>
            </w:r>
            <w:r w:rsidR="000450E9">
              <w:rPr>
                <w:rFonts w:ascii="RBB Interstate Light" w:hAnsi="RBB Interstate Light"/>
                <w:sz w:val="18"/>
                <w:szCs w:val="18"/>
              </w:rPr>
            </w:r>
            <w:r w:rsidR="000450E9">
              <w:rPr>
                <w:rFonts w:ascii="RBB Interstate Light" w:hAnsi="RBB Interstate Light"/>
                <w:sz w:val="18"/>
                <w:szCs w:val="18"/>
              </w:rPr>
              <w:fldChar w:fldCharType="separate"/>
            </w:r>
            <w:r w:rsidRPr="00426101">
              <w:rPr>
                <w:rFonts w:ascii="RBB Interstate Light" w:hAnsi="RBB Interstate Light"/>
                <w:sz w:val="18"/>
                <w:szCs w:val="18"/>
              </w:rPr>
              <w:fldChar w:fldCharType="end"/>
            </w:r>
            <w:bookmarkEnd w:id="14"/>
            <w:r w:rsidRPr="00426101">
              <w:rPr>
                <w:rFonts w:ascii="RBB Interstate Light" w:hAnsi="RBB Interstate Light"/>
                <w:sz w:val="18"/>
                <w:szCs w:val="18"/>
              </w:rPr>
              <w:t xml:space="preserve"> Freie in die erste Reihe!</w:t>
            </w:r>
          </w:p>
          <w:p w:rsidR="008414BF" w:rsidRPr="00426101" w:rsidRDefault="008414BF" w:rsidP="00426101">
            <w:pPr>
              <w:spacing w:after="0" w:line="240" w:lineRule="auto"/>
              <w:rPr>
                <w:rFonts w:ascii="RBB Interstate Light" w:hAnsi="RBB Interstate Light"/>
                <w:sz w:val="18"/>
                <w:szCs w:val="18"/>
              </w:rPr>
            </w:pPr>
          </w:p>
        </w:tc>
      </w:tr>
      <w:tr w:rsidR="001331F2" w:rsidRPr="00426101" w:rsidTr="00426101">
        <w:trPr>
          <w:trHeight w:val="648"/>
        </w:trPr>
        <w:tc>
          <w:tcPr>
            <w:tcW w:w="2376" w:type="dxa"/>
            <w:shd w:val="clear" w:color="auto" w:fill="auto"/>
            <w:vAlign w:val="center"/>
          </w:tcPr>
          <w:p w:rsidR="001331F2" w:rsidRPr="00426101" w:rsidRDefault="001331F2" w:rsidP="00426101">
            <w:pPr>
              <w:spacing w:after="0" w:line="240" w:lineRule="auto"/>
              <w:rPr>
                <w:rFonts w:ascii="RBB Interstate Light" w:hAnsi="RBB Interstate Light"/>
                <w:sz w:val="18"/>
              </w:rPr>
            </w:pPr>
            <w:r w:rsidRPr="00426101">
              <w:rPr>
                <w:rFonts w:ascii="RBB Interstate Light" w:hAnsi="RBB Interstate Light"/>
                <w:sz w:val="18"/>
              </w:rPr>
              <w:t>Ich nehme gerne an der Abendveranstaltung teil: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331F2" w:rsidRPr="00426101" w:rsidRDefault="008414BF" w:rsidP="00426101">
            <w:pPr>
              <w:tabs>
                <w:tab w:val="left" w:pos="743"/>
                <w:tab w:val="left" w:pos="1168"/>
                <w:tab w:val="left" w:pos="3153"/>
                <w:tab w:val="left" w:pos="3578"/>
              </w:tabs>
              <w:spacing w:after="0" w:line="240" w:lineRule="auto"/>
              <w:jc w:val="center"/>
              <w:rPr>
                <w:rFonts w:ascii="RBB Interstate Light" w:hAnsi="RBB Interstate Light"/>
                <w:sz w:val="20"/>
                <w:szCs w:val="20"/>
              </w:rPr>
            </w:pPr>
            <w:r w:rsidRPr="00426101">
              <w:rPr>
                <w:rFonts w:ascii="RBB Interstate Light" w:hAnsi="RBB Interstate Light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426101">
              <w:rPr>
                <w:rFonts w:ascii="RBB Interstate Light" w:hAnsi="RBB Interstate Light"/>
                <w:sz w:val="20"/>
                <w:szCs w:val="20"/>
              </w:rPr>
              <w:instrText xml:space="preserve"> FORMCHECKBOX </w:instrText>
            </w:r>
            <w:r w:rsidR="000450E9">
              <w:rPr>
                <w:rFonts w:ascii="RBB Interstate Light" w:hAnsi="RBB Interstate Light"/>
                <w:sz w:val="20"/>
                <w:szCs w:val="20"/>
              </w:rPr>
            </w:r>
            <w:r w:rsidR="000450E9">
              <w:rPr>
                <w:rFonts w:ascii="RBB Interstate Light" w:hAnsi="RBB Interstate Light"/>
                <w:sz w:val="20"/>
                <w:szCs w:val="20"/>
              </w:rPr>
              <w:fldChar w:fldCharType="separate"/>
            </w:r>
            <w:r w:rsidRPr="00426101">
              <w:rPr>
                <w:rFonts w:ascii="RBB Interstate Light" w:hAnsi="RBB Interstate Light"/>
                <w:sz w:val="20"/>
                <w:szCs w:val="20"/>
              </w:rPr>
              <w:fldChar w:fldCharType="end"/>
            </w:r>
            <w:bookmarkEnd w:id="15"/>
            <w:r w:rsidRPr="00426101">
              <w:rPr>
                <w:rFonts w:ascii="RBB Interstate Light" w:hAnsi="RBB Interstate Light"/>
                <w:sz w:val="20"/>
                <w:szCs w:val="20"/>
              </w:rPr>
              <w:t xml:space="preserve">   ja                                       </w:t>
            </w:r>
            <w:r w:rsidRPr="00426101">
              <w:rPr>
                <w:rFonts w:ascii="RBB Interstate Light" w:hAnsi="RBB Interstate Light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426101">
              <w:rPr>
                <w:rFonts w:ascii="RBB Interstate Light" w:hAnsi="RBB Interstate Light"/>
                <w:sz w:val="20"/>
                <w:szCs w:val="20"/>
              </w:rPr>
              <w:instrText xml:space="preserve"> FORMCHECKBOX </w:instrText>
            </w:r>
            <w:r w:rsidR="000450E9">
              <w:rPr>
                <w:rFonts w:ascii="RBB Interstate Light" w:hAnsi="RBB Interstate Light"/>
                <w:sz w:val="20"/>
                <w:szCs w:val="20"/>
              </w:rPr>
            </w:r>
            <w:r w:rsidR="000450E9">
              <w:rPr>
                <w:rFonts w:ascii="RBB Interstate Light" w:hAnsi="RBB Interstate Light"/>
                <w:sz w:val="20"/>
                <w:szCs w:val="20"/>
              </w:rPr>
              <w:fldChar w:fldCharType="separate"/>
            </w:r>
            <w:r w:rsidRPr="00426101">
              <w:rPr>
                <w:rFonts w:ascii="RBB Interstate Light" w:hAnsi="RBB Interstate Light"/>
                <w:sz w:val="20"/>
                <w:szCs w:val="20"/>
              </w:rPr>
              <w:fldChar w:fldCharType="end"/>
            </w:r>
            <w:bookmarkEnd w:id="16"/>
            <w:r w:rsidRPr="00426101">
              <w:rPr>
                <w:rFonts w:ascii="RBB Interstate Light" w:hAnsi="RBB Interstate Light"/>
                <w:sz w:val="20"/>
                <w:szCs w:val="20"/>
              </w:rPr>
              <w:t xml:space="preserve">   nein</w:t>
            </w:r>
          </w:p>
        </w:tc>
      </w:tr>
    </w:tbl>
    <w:p w:rsidR="00572D9C" w:rsidRPr="00AE1FF3" w:rsidRDefault="00AE1FF3">
      <w:pPr>
        <w:rPr>
          <w:rFonts w:ascii="RBB Interstate Light" w:hAnsi="RBB Interstate Light"/>
          <w:sz w:val="18"/>
          <w:szCs w:val="18"/>
        </w:rPr>
      </w:pPr>
      <w:r w:rsidRPr="00AE1FF3">
        <w:rPr>
          <w:rFonts w:ascii="RBB Interstate Light" w:hAnsi="RBB Interstate Light"/>
          <w:sz w:val="18"/>
          <w:szCs w:val="18"/>
        </w:rPr>
        <w:t xml:space="preserve">*diese </w:t>
      </w:r>
      <w:r>
        <w:rPr>
          <w:rFonts w:ascii="RBB Interstate Light" w:hAnsi="RBB Interstate Light"/>
          <w:sz w:val="18"/>
          <w:szCs w:val="18"/>
        </w:rPr>
        <w:t>Angaben sind für die Anmeldung unverzichtbar</w:t>
      </w:r>
    </w:p>
    <w:p w:rsidR="007E7EC7" w:rsidRDefault="00572D9C" w:rsidP="00EA28BA">
      <w:pPr>
        <w:jc w:val="both"/>
        <w:rPr>
          <w:rFonts w:ascii="RBB Interstate Light" w:hAnsi="RBB Interstate Light"/>
          <w:sz w:val="18"/>
        </w:rPr>
      </w:pPr>
      <w:r w:rsidRPr="00895678">
        <w:rPr>
          <w:rFonts w:ascii="RBB Interstate Light" w:hAnsi="RBB Interstate Light"/>
          <w:sz w:val="18"/>
        </w:rPr>
        <w:t>Bitte sende</w:t>
      </w:r>
      <w:r w:rsidR="00AE1FF3">
        <w:rPr>
          <w:rFonts w:ascii="RBB Interstate Light" w:hAnsi="RBB Interstate Light"/>
          <w:sz w:val="18"/>
        </w:rPr>
        <w:t xml:space="preserve">t das </w:t>
      </w:r>
      <w:r w:rsidR="00AE1FF3" w:rsidRPr="00895678">
        <w:rPr>
          <w:rFonts w:ascii="RBB Interstate Light" w:hAnsi="RBB Interstate Light"/>
          <w:sz w:val="18"/>
        </w:rPr>
        <w:t>ausgefüllt</w:t>
      </w:r>
      <w:r w:rsidR="00AE1FF3">
        <w:rPr>
          <w:rFonts w:ascii="RBB Interstate Light" w:hAnsi="RBB Interstate Light"/>
          <w:sz w:val="18"/>
        </w:rPr>
        <w:t xml:space="preserve">e Anmeldeformular </w:t>
      </w:r>
      <w:r w:rsidRPr="00895678">
        <w:rPr>
          <w:rFonts w:ascii="RBB Interstate Light" w:hAnsi="RBB Interstate Light"/>
          <w:sz w:val="18"/>
        </w:rPr>
        <w:t xml:space="preserve">bis zum </w:t>
      </w:r>
      <w:r w:rsidR="00895678">
        <w:rPr>
          <w:rFonts w:ascii="RBB Interstate Light" w:hAnsi="RBB Interstate Light"/>
          <w:sz w:val="18"/>
        </w:rPr>
        <w:t xml:space="preserve">8. April 2016 an </w:t>
      </w:r>
      <w:hyperlink r:id="rId6" w:history="1">
        <w:r w:rsidR="00895678" w:rsidRPr="00C83459">
          <w:rPr>
            <w:rStyle w:val="Hyperlink"/>
            <w:rFonts w:ascii="RBB Interstate Light" w:hAnsi="RBB Interstate Light"/>
            <w:sz w:val="18"/>
          </w:rPr>
          <w:t>freienvertretung@rbb-online.de</w:t>
        </w:r>
      </w:hyperlink>
      <w:r w:rsidR="00AE1FF3" w:rsidRPr="00AE1FF3">
        <w:t>.</w:t>
      </w:r>
    </w:p>
    <w:p w:rsidR="00895678" w:rsidRDefault="00AE1FF3" w:rsidP="00AE1FF3">
      <w:pPr>
        <w:rPr>
          <w:rFonts w:ascii="RBB Interstate Light" w:hAnsi="RBB Interstate Light"/>
          <w:sz w:val="18"/>
          <w:szCs w:val="19"/>
        </w:rPr>
      </w:pPr>
      <w:r w:rsidRPr="004552D8">
        <w:rPr>
          <w:rFonts w:ascii="RBB Interstate Light" w:hAnsi="RBB Interstate Light"/>
          <w:sz w:val="18"/>
          <w:szCs w:val="19"/>
        </w:rPr>
        <w:t xml:space="preserve">Um einen Teil der Unkosten u.a. </w:t>
      </w:r>
      <w:r w:rsidR="00EA28BA" w:rsidRPr="004552D8">
        <w:rPr>
          <w:rFonts w:ascii="RBB Interstate Light" w:hAnsi="RBB Interstate Light"/>
          <w:sz w:val="18"/>
          <w:szCs w:val="19"/>
        </w:rPr>
        <w:t xml:space="preserve">für </w:t>
      </w:r>
      <w:r w:rsidRPr="004552D8">
        <w:rPr>
          <w:rFonts w:ascii="RBB Interstate Light" w:hAnsi="RBB Interstate Light"/>
          <w:sz w:val="18"/>
          <w:szCs w:val="19"/>
        </w:rPr>
        <w:t>Organisation und</w:t>
      </w:r>
      <w:r w:rsidR="00EA28BA" w:rsidRPr="004552D8">
        <w:rPr>
          <w:rFonts w:ascii="RBB Interstate Light" w:hAnsi="RBB Interstate Light"/>
          <w:sz w:val="18"/>
          <w:szCs w:val="19"/>
        </w:rPr>
        <w:t xml:space="preserve"> Bewirtung </w:t>
      </w:r>
      <w:r w:rsidRPr="004552D8">
        <w:rPr>
          <w:rFonts w:ascii="RBB Interstate Light" w:hAnsi="RBB Interstate Light"/>
          <w:sz w:val="18"/>
          <w:szCs w:val="19"/>
        </w:rPr>
        <w:t>zu decken, erheben wir eine Kongressgebühr von</w:t>
      </w:r>
      <w:r w:rsidR="00EA28BA" w:rsidRPr="004552D8">
        <w:rPr>
          <w:rFonts w:ascii="RBB Interstate Light" w:hAnsi="RBB Interstate Light"/>
          <w:sz w:val="18"/>
          <w:szCs w:val="19"/>
        </w:rPr>
        <w:t xml:space="preserve"> </w:t>
      </w:r>
      <w:r w:rsidRPr="004552D8">
        <w:rPr>
          <w:rFonts w:ascii="RBB Interstate Light" w:hAnsi="RBB Interstate Light"/>
          <w:b/>
          <w:sz w:val="18"/>
          <w:szCs w:val="19"/>
        </w:rPr>
        <w:t>25,00</w:t>
      </w:r>
      <w:r w:rsidR="00EA28BA" w:rsidRPr="004552D8">
        <w:rPr>
          <w:rFonts w:ascii="RBB Interstate Light" w:hAnsi="RBB Interstate Light"/>
          <w:b/>
          <w:sz w:val="18"/>
          <w:szCs w:val="19"/>
        </w:rPr>
        <w:t>€</w:t>
      </w:r>
      <w:r w:rsidRPr="004552D8">
        <w:rPr>
          <w:rFonts w:ascii="RBB Interstate Light" w:hAnsi="RBB Interstate Light"/>
          <w:b/>
          <w:sz w:val="18"/>
          <w:szCs w:val="19"/>
        </w:rPr>
        <w:t xml:space="preserve"> pro Teilnehmer/in</w:t>
      </w:r>
      <w:r w:rsidR="00EA28BA" w:rsidRPr="004552D8">
        <w:rPr>
          <w:rFonts w:ascii="RBB Interstate Light" w:hAnsi="RBB Interstate Light"/>
          <w:sz w:val="18"/>
          <w:szCs w:val="19"/>
        </w:rPr>
        <w:t>. Bitte überweis</w:t>
      </w:r>
      <w:r w:rsidRPr="004552D8">
        <w:rPr>
          <w:rFonts w:ascii="RBB Interstate Light" w:hAnsi="RBB Interstate Light"/>
          <w:sz w:val="18"/>
          <w:szCs w:val="19"/>
        </w:rPr>
        <w:t>t</w:t>
      </w:r>
      <w:r w:rsidR="00EA28BA" w:rsidRPr="004552D8">
        <w:rPr>
          <w:rFonts w:ascii="RBB Interstate Light" w:hAnsi="RBB Interstate Light"/>
          <w:sz w:val="18"/>
          <w:szCs w:val="19"/>
        </w:rPr>
        <w:t xml:space="preserve"> den Betrag bis zum </w:t>
      </w:r>
      <w:r w:rsidR="00EA28BA" w:rsidRPr="004552D8">
        <w:rPr>
          <w:rFonts w:ascii="RBB Interstate Light" w:hAnsi="RBB Interstate Light"/>
          <w:b/>
          <w:sz w:val="18"/>
          <w:szCs w:val="19"/>
        </w:rPr>
        <w:t>15. April 2016</w:t>
      </w:r>
      <w:r w:rsidR="004552D8">
        <w:rPr>
          <w:rFonts w:ascii="RBB Interstate Light" w:hAnsi="RBB Interstate Light"/>
          <w:sz w:val="18"/>
          <w:szCs w:val="19"/>
        </w:rPr>
        <w:t xml:space="preserve"> </w:t>
      </w:r>
      <w:r w:rsidR="004552D8">
        <w:rPr>
          <w:rFonts w:ascii="RBB Interstate Light" w:hAnsi="RBB Interstate Light"/>
          <w:sz w:val="18"/>
          <w:szCs w:val="19"/>
        </w:rPr>
        <w:br/>
      </w:r>
      <w:r w:rsidR="00EA28BA" w:rsidRPr="004552D8">
        <w:rPr>
          <w:rFonts w:ascii="RBB Interstate Light" w:hAnsi="RBB Interstate Light"/>
          <w:sz w:val="18"/>
          <w:szCs w:val="19"/>
        </w:rPr>
        <w:t>auf folgendes Konto:</w:t>
      </w:r>
    </w:p>
    <w:p w:rsidR="00ED2B16" w:rsidRPr="004552D8" w:rsidRDefault="00ED2B16" w:rsidP="00AE1FF3">
      <w:pPr>
        <w:rPr>
          <w:rFonts w:ascii="RBB Interstate Light" w:hAnsi="RBB Interstate Light"/>
          <w:sz w:val="18"/>
          <w:szCs w:val="19"/>
        </w:rPr>
      </w:pPr>
      <w:r>
        <w:rPr>
          <w:rFonts w:ascii="RBB Interstate Light" w:hAnsi="RBB Interstate Light"/>
          <w:sz w:val="18"/>
          <w:szCs w:val="19"/>
        </w:rPr>
        <w:tab/>
      </w:r>
      <w:r>
        <w:rPr>
          <w:rFonts w:ascii="RBB Interstate Light" w:hAnsi="RBB Interstate Light"/>
          <w:sz w:val="18"/>
          <w:szCs w:val="19"/>
        </w:rPr>
        <w:tab/>
        <w:t xml:space="preserve">      Kontoinhaber: </w:t>
      </w:r>
      <w:r>
        <w:rPr>
          <w:rFonts w:ascii="RBB Interstate Light" w:hAnsi="RBB Interstate Light"/>
          <w:sz w:val="18"/>
          <w:szCs w:val="19"/>
        </w:rPr>
        <w:tab/>
      </w:r>
      <w:r w:rsidRPr="00ED2B16">
        <w:rPr>
          <w:rFonts w:ascii="RBB Interstate Light" w:hAnsi="RBB Interstate Light"/>
          <w:b/>
          <w:sz w:val="18"/>
          <w:szCs w:val="19"/>
        </w:rPr>
        <w:t>Rundfunk Berlin-Brandenburg</w:t>
      </w:r>
    </w:p>
    <w:p w:rsidR="00EA28BA" w:rsidRDefault="00EA28BA" w:rsidP="00EA28BA">
      <w:pPr>
        <w:ind w:firstLine="1701"/>
        <w:rPr>
          <w:rFonts w:ascii="RBB Interstate Light" w:hAnsi="RBB Interstate Light"/>
          <w:sz w:val="18"/>
        </w:rPr>
      </w:pPr>
      <w:r>
        <w:rPr>
          <w:rFonts w:ascii="RBB Interstate Light" w:hAnsi="RBB Interstate Light"/>
          <w:sz w:val="18"/>
        </w:rPr>
        <w:t xml:space="preserve">IBAN: </w:t>
      </w:r>
      <w:r>
        <w:rPr>
          <w:rFonts w:ascii="RBB Interstate Light" w:hAnsi="RBB Interstate Light"/>
          <w:sz w:val="18"/>
        </w:rPr>
        <w:tab/>
      </w:r>
      <w:r w:rsidR="00ED2B16">
        <w:rPr>
          <w:rFonts w:ascii="RBB Interstate Light" w:hAnsi="RBB Interstate Light"/>
          <w:sz w:val="18"/>
        </w:rPr>
        <w:tab/>
      </w:r>
      <w:r w:rsidRPr="00EA28BA">
        <w:rPr>
          <w:rFonts w:ascii="RBB Interstate Light" w:hAnsi="RBB Interstate Light"/>
          <w:b/>
          <w:sz w:val="18"/>
        </w:rPr>
        <w:t>DE34 1608 0000 0179 9666 00</w:t>
      </w:r>
    </w:p>
    <w:p w:rsidR="00EA28BA" w:rsidRDefault="00EA28BA" w:rsidP="00EA28BA">
      <w:pPr>
        <w:ind w:firstLine="1701"/>
        <w:rPr>
          <w:rFonts w:ascii="RBB Interstate Light" w:hAnsi="RBB Interstate Light"/>
          <w:sz w:val="18"/>
        </w:rPr>
      </w:pPr>
      <w:r>
        <w:rPr>
          <w:rFonts w:ascii="RBB Interstate Light" w:hAnsi="RBB Interstate Light"/>
          <w:sz w:val="18"/>
        </w:rPr>
        <w:t>BIC:</w:t>
      </w:r>
      <w:r>
        <w:rPr>
          <w:rFonts w:ascii="RBB Interstate Light" w:hAnsi="RBB Interstate Light"/>
          <w:sz w:val="18"/>
        </w:rPr>
        <w:tab/>
      </w:r>
      <w:r>
        <w:rPr>
          <w:rFonts w:ascii="RBB Interstate Light" w:hAnsi="RBB Interstate Light"/>
          <w:sz w:val="18"/>
        </w:rPr>
        <w:tab/>
      </w:r>
      <w:r w:rsidR="00ED2B16">
        <w:rPr>
          <w:rFonts w:ascii="RBB Interstate Light" w:hAnsi="RBB Interstate Light"/>
          <w:sz w:val="18"/>
        </w:rPr>
        <w:tab/>
      </w:r>
      <w:r w:rsidRPr="00EA28BA">
        <w:rPr>
          <w:rFonts w:ascii="RBB Interstate Light" w:hAnsi="RBB Interstate Light"/>
          <w:b/>
          <w:sz w:val="18"/>
        </w:rPr>
        <w:t>DRESDEFF 160</w:t>
      </w:r>
    </w:p>
    <w:p w:rsidR="00EA28BA" w:rsidRDefault="00EA28BA" w:rsidP="00EA28BA">
      <w:pPr>
        <w:tabs>
          <w:tab w:val="left" w:pos="3544"/>
        </w:tabs>
        <w:spacing w:after="0"/>
        <w:ind w:firstLine="1701"/>
        <w:rPr>
          <w:rFonts w:ascii="RBB Interstate Light" w:hAnsi="RBB Interstate Light"/>
          <w:sz w:val="18"/>
        </w:rPr>
      </w:pPr>
      <w:r>
        <w:rPr>
          <w:rFonts w:ascii="RBB Interstate Light" w:hAnsi="RBB Interstate Light"/>
          <w:sz w:val="18"/>
        </w:rPr>
        <w:t xml:space="preserve">Verwendungszweck: </w:t>
      </w:r>
      <w:r>
        <w:rPr>
          <w:rFonts w:ascii="RBB Interstate Light" w:hAnsi="RBB Interstate Light"/>
          <w:sz w:val="18"/>
        </w:rPr>
        <w:tab/>
      </w:r>
      <w:r w:rsidRPr="00EA28BA">
        <w:rPr>
          <w:rFonts w:ascii="RBB Interstate Light" w:hAnsi="RBB Interstate Light"/>
          <w:b/>
          <w:sz w:val="18"/>
        </w:rPr>
        <w:t>Name, Freienkongress</w:t>
      </w:r>
    </w:p>
    <w:p w:rsidR="00EA28BA" w:rsidRDefault="00EA28BA" w:rsidP="00EA28BA">
      <w:pPr>
        <w:tabs>
          <w:tab w:val="left" w:pos="3544"/>
        </w:tabs>
        <w:spacing w:after="0"/>
        <w:ind w:firstLine="1701"/>
        <w:rPr>
          <w:rFonts w:ascii="RBB Interstate Light" w:hAnsi="RBB Interstate Light"/>
          <w:sz w:val="14"/>
        </w:rPr>
      </w:pPr>
      <w:r>
        <w:rPr>
          <w:rFonts w:ascii="RBB Interstate Light" w:hAnsi="RBB Interstate Light"/>
          <w:sz w:val="18"/>
        </w:rPr>
        <w:tab/>
      </w:r>
      <w:r w:rsidRPr="00EA28BA">
        <w:rPr>
          <w:rFonts w:ascii="RBB Interstate Light" w:hAnsi="RBB Interstate Light"/>
          <w:sz w:val="14"/>
        </w:rPr>
        <w:t>(Bsp.: Manuel Müller, Freienkongress)</w:t>
      </w:r>
    </w:p>
    <w:p w:rsidR="00EA28BA" w:rsidRDefault="00EA28BA" w:rsidP="00EA28BA">
      <w:pPr>
        <w:tabs>
          <w:tab w:val="left" w:pos="3544"/>
        </w:tabs>
        <w:spacing w:after="0"/>
        <w:ind w:firstLine="1701"/>
        <w:rPr>
          <w:rFonts w:ascii="RBB Interstate Light" w:hAnsi="RBB Interstate Light"/>
          <w:sz w:val="14"/>
        </w:rPr>
      </w:pPr>
    </w:p>
    <w:p w:rsidR="00EA28BA" w:rsidRDefault="00EA28BA" w:rsidP="00EA28BA">
      <w:pPr>
        <w:tabs>
          <w:tab w:val="left" w:pos="3544"/>
        </w:tabs>
        <w:spacing w:after="0"/>
        <w:rPr>
          <w:rFonts w:ascii="RBB Interstate Light" w:hAnsi="RBB Interstate Light"/>
          <w:sz w:val="18"/>
        </w:rPr>
      </w:pPr>
    </w:p>
    <w:p w:rsidR="007E7EC7" w:rsidRDefault="00EA28BA" w:rsidP="007E7EC7">
      <w:pPr>
        <w:ind w:firstLine="1701"/>
        <w:rPr>
          <w:rFonts w:ascii="RBB Interstate Light" w:hAnsi="RBB Interstate Light"/>
          <w:sz w:val="18"/>
        </w:rPr>
      </w:pPr>
      <w:r>
        <w:rPr>
          <w:rFonts w:ascii="RBB Interstate Light" w:hAnsi="RBB Interstate Light"/>
          <w:sz w:val="18"/>
        </w:rPr>
        <w:tab/>
      </w:r>
    </w:p>
    <w:p w:rsidR="007E7EC7" w:rsidRDefault="007E7EC7" w:rsidP="00EA28BA">
      <w:pPr>
        <w:jc w:val="both"/>
        <w:rPr>
          <w:rFonts w:ascii="RBB Interstate Light" w:hAnsi="RBB Interstate Light"/>
          <w:sz w:val="18"/>
        </w:rPr>
      </w:pPr>
      <w:r>
        <w:rPr>
          <w:rFonts w:ascii="RBB Interstate Light" w:hAnsi="RBB Interstate Light"/>
          <w:sz w:val="18"/>
        </w:rPr>
        <w:t>Für Rückfragen stehen wir jederzeit unter der (030) 97993 – 80503 zur Verfügung.</w:t>
      </w:r>
    </w:p>
    <w:sectPr w:rsidR="007E7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BB Interstate Light">
    <w:panose1 w:val="00000000000000000000"/>
    <w:charset w:val="00"/>
    <w:family w:val="auto"/>
    <w:pitch w:val="variable"/>
    <w:sig w:usb0="800000AF" w:usb1="0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8BOPIyGmM2kBfLo+uqQmotXo9kI=" w:salt="RH5F7w9pNzEvjs71ljT+4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E9"/>
    <w:rsid w:val="000450E9"/>
    <w:rsid w:val="001331F2"/>
    <w:rsid w:val="00165FD8"/>
    <w:rsid w:val="003B6D74"/>
    <w:rsid w:val="00426101"/>
    <w:rsid w:val="004552D8"/>
    <w:rsid w:val="00572D9C"/>
    <w:rsid w:val="006B1EF3"/>
    <w:rsid w:val="007E7EC7"/>
    <w:rsid w:val="008414BF"/>
    <w:rsid w:val="008510A5"/>
    <w:rsid w:val="00895678"/>
    <w:rsid w:val="00AD7356"/>
    <w:rsid w:val="00AE1FF3"/>
    <w:rsid w:val="00C23CB1"/>
    <w:rsid w:val="00D56D48"/>
    <w:rsid w:val="00E6409C"/>
    <w:rsid w:val="00EA28BA"/>
    <w:rsid w:val="00ED2B16"/>
    <w:rsid w:val="00F41AA2"/>
    <w:rsid w:val="00F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5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5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eienvertretung@rbb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Allgemein\Freienvertretung\Internes\Veranstaltungen\Freienkongress\Teilnehmer%20und%20Referentinnen\Anmeldeformular%20Freienkongress%20Fin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1F9B-D919-4A2C-81F7-FCD29BB0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Freienkongress Final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RBB</Company>
  <LinksUpToDate>false</LinksUpToDate>
  <CharactersWithSpaces>1710</CharactersWithSpaces>
  <SharedDoc>false</SharedDoc>
  <HLinks>
    <vt:vector size="6" baseType="variant">
      <vt:variant>
        <vt:i4>6357002</vt:i4>
      </vt:variant>
      <vt:variant>
        <vt:i4>47</vt:i4>
      </vt:variant>
      <vt:variant>
        <vt:i4>0</vt:i4>
      </vt:variant>
      <vt:variant>
        <vt:i4>5</vt:i4>
      </vt:variant>
      <vt:variant>
        <vt:lpwstr>mailto:freienvertretung@rbb-online.de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Hoelscher</dc:creator>
  <cp:lastModifiedBy>Christoph Hoelscher</cp:lastModifiedBy>
  <cp:revision>1</cp:revision>
  <dcterms:created xsi:type="dcterms:W3CDTF">2016-03-23T10:34:00Z</dcterms:created>
  <dcterms:modified xsi:type="dcterms:W3CDTF">2016-03-23T11:29:00Z</dcterms:modified>
</cp:coreProperties>
</file>